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EF" w:rsidRDefault="00C37FEF" w:rsidP="00C37FEF">
      <w:pPr>
        <w:ind w:left="-540" w:firstLine="540"/>
        <w:jc w:val="center"/>
        <w:rPr>
          <w:rFonts w:ascii="Trebuchet MS" w:hAnsi="Trebuchet MS"/>
          <w:b/>
          <w:color w:val="FF0000"/>
        </w:rPr>
      </w:pPr>
      <w:r>
        <w:rPr>
          <w:rFonts w:ascii="Trebuchet MS" w:hAnsi="Trebuchet MS"/>
          <w:b/>
          <w:color w:val="FF0000"/>
        </w:rPr>
        <w:t>(</w:t>
      </w:r>
      <w:r>
        <w:rPr>
          <w:rFonts w:ascii="Trebuchet MS" w:hAnsi="Trebuchet MS"/>
          <w:i/>
          <w:color w:val="FF0000"/>
        </w:rPr>
        <w:t>to be submitted on company headed paper and signed by an authorised signatory</w:t>
      </w:r>
      <w:r>
        <w:rPr>
          <w:rFonts w:ascii="Trebuchet MS" w:hAnsi="Trebuchet MS"/>
          <w:b/>
          <w:color w:val="FF0000"/>
        </w:rPr>
        <w:t>)</w:t>
      </w:r>
    </w:p>
    <w:p w:rsidR="00C37FEF" w:rsidRDefault="00C37FEF" w:rsidP="00290040">
      <w:pPr>
        <w:spacing w:after="0" w:line="240" w:lineRule="auto"/>
        <w:ind w:left="86" w:right="115"/>
        <w:rPr>
          <w:b/>
        </w:rPr>
      </w:pPr>
    </w:p>
    <w:p w:rsidR="00C37FEF" w:rsidRDefault="00C37FEF" w:rsidP="00290040">
      <w:pPr>
        <w:spacing w:after="0" w:line="240" w:lineRule="auto"/>
        <w:ind w:left="86" w:right="115"/>
        <w:rPr>
          <w:b/>
        </w:rPr>
      </w:pPr>
    </w:p>
    <w:p w:rsidR="00290040" w:rsidRDefault="00290040" w:rsidP="00290040">
      <w:pPr>
        <w:spacing w:after="0" w:line="240" w:lineRule="auto"/>
        <w:ind w:left="86" w:right="115"/>
        <w:rPr>
          <w:b/>
        </w:rPr>
      </w:pPr>
      <w:r w:rsidRPr="001A7101">
        <w:rPr>
          <w:b/>
        </w:rPr>
        <w:t>MLC CERTIFICATES</w:t>
      </w:r>
      <w:r w:rsidR="00F5538C" w:rsidRPr="001A7101">
        <w:rPr>
          <w:b/>
        </w:rPr>
        <w:t xml:space="preserve"> (F</w:t>
      </w:r>
      <w:r w:rsidR="001A7101" w:rsidRPr="001A7101">
        <w:rPr>
          <w:b/>
        </w:rPr>
        <w:t>ixed Premium P&amp;I Cover</w:t>
      </w:r>
      <w:r w:rsidR="00F5538C" w:rsidRPr="001A7101">
        <w:rPr>
          <w:b/>
        </w:rPr>
        <w:t>)</w:t>
      </w:r>
    </w:p>
    <w:p w:rsidR="00C12025" w:rsidRPr="001A7101" w:rsidRDefault="00C12025" w:rsidP="00290040">
      <w:pPr>
        <w:spacing w:after="0" w:line="240" w:lineRule="auto"/>
        <w:ind w:left="86" w:right="115"/>
        <w:rPr>
          <w:b/>
        </w:rPr>
      </w:pPr>
    </w:p>
    <w:p w:rsidR="00290040" w:rsidRPr="001A7101" w:rsidRDefault="00290040" w:rsidP="00290040">
      <w:pPr>
        <w:spacing w:after="0" w:line="240" w:lineRule="auto"/>
        <w:rPr>
          <w:szCs w:val="4"/>
        </w:rPr>
      </w:pPr>
    </w:p>
    <w:p w:rsidR="00290040" w:rsidRPr="001A7101" w:rsidRDefault="00290040">
      <w:pPr>
        <w:rPr>
          <w:szCs w:val="4"/>
        </w:rPr>
      </w:pPr>
    </w:p>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9"/>
      </w:tblGrid>
      <w:tr w:rsidR="00290040" w:rsidRPr="001A7101" w:rsidTr="00D42D42">
        <w:trPr>
          <w:trHeight w:val="978"/>
        </w:trPr>
        <w:tc>
          <w:tcPr>
            <w:tcW w:w="9599" w:type="dxa"/>
            <w:vAlign w:val="bottom"/>
          </w:tcPr>
          <w:p w:rsidR="00290040" w:rsidRDefault="00290040" w:rsidP="001A7101">
            <w:pPr>
              <w:spacing w:after="0" w:line="240" w:lineRule="auto"/>
              <w:ind w:left="0" w:right="58" w:firstLine="0"/>
              <w:rPr>
                <w:rStyle w:val="Strong"/>
                <w:szCs w:val="23"/>
                <w:lang w:val="en"/>
              </w:rPr>
            </w:pPr>
            <w:r w:rsidRPr="001A7101">
              <w:rPr>
                <w:b/>
              </w:rPr>
              <w:t>Application for Certificates of Financial</w:t>
            </w:r>
            <w:r w:rsidR="0051557E">
              <w:rPr>
                <w:b/>
              </w:rPr>
              <w:t xml:space="preserve"> Security under Regulation 2.5,</w:t>
            </w:r>
            <w:r w:rsidRPr="001A7101">
              <w:rPr>
                <w:b/>
              </w:rPr>
              <w:t xml:space="preserve"> Standard A2.5.2 and Regulation 4.2, Standard A4.2.1 paragraph 1 (b) of the Maritime Labour Convention 2006 (as amended) (“MLC Certificates”) pursuant to the </w:t>
            </w:r>
            <w:r w:rsidRPr="001A7101">
              <w:rPr>
                <w:rStyle w:val="Strong"/>
                <w:szCs w:val="23"/>
                <w:lang w:val="en"/>
              </w:rPr>
              <w:t xml:space="preserve">Maritime </w:t>
            </w:r>
            <w:proofErr w:type="spellStart"/>
            <w:r w:rsidRPr="001A7101">
              <w:rPr>
                <w:rStyle w:val="Strong"/>
                <w:szCs w:val="23"/>
                <w:lang w:val="en"/>
              </w:rPr>
              <w:t>Labour</w:t>
            </w:r>
            <w:proofErr w:type="spellEnd"/>
            <w:r w:rsidRPr="001A7101">
              <w:rPr>
                <w:rStyle w:val="Strong"/>
                <w:szCs w:val="23"/>
                <w:lang w:val="en"/>
              </w:rPr>
              <w:t xml:space="preserve"> Convention Extension Clause 2016 (“MLC Extension Clause 2016”)</w:t>
            </w:r>
          </w:p>
          <w:p w:rsidR="00C12025" w:rsidRDefault="00C12025" w:rsidP="001A7101">
            <w:pPr>
              <w:spacing w:after="0" w:line="240" w:lineRule="auto"/>
              <w:ind w:left="0" w:right="58" w:firstLine="0"/>
              <w:rPr>
                <w:rStyle w:val="Strong"/>
                <w:szCs w:val="23"/>
                <w:lang w:val="en"/>
              </w:rPr>
            </w:pPr>
          </w:p>
          <w:p w:rsidR="0051557E" w:rsidRPr="001A7101" w:rsidRDefault="0051557E" w:rsidP="001A7101">
            <w:pPr>
              <w:spacing w:after="0" w:line="240" w:lineRule="auto"/>
              <w:ind w:left="0" w:right="58" w:firstLine="0"/>
              <w:rPr>
                <w:rStyle w:val="Strong"/>
                <w:szCs w:val="23"/>
                <w:lang w:val="en"/>
              </w:rPr>
            </w:pPr>
          </w:p>
          <w:p w:rsidR="00290040" w:rsidRPr="001A7101" w:rsidRDefault="00290040" w:rsidP="00290040">
            <w:pPr>
              <w:spacing w:after="0" w:line="240" w:lineRule="auto"/>
              <w:ind w:right="58"/>
              <w:rPr>
                <w:b/>
              </w:rPr>
            </w:pPr>
          </w:p>
          <w:p w:rsidR="00290040" w:rsidRDefault="00290040" w:rsidP="001A7101">
            <w:pPr>
              <w:spacing w:after="0" w:line="240" w:lineRule="auto"/>
              <w:ind w:left="0" w:right="58" w:firstLine="0"/>
            </w:pPr>
            <w:r w:rsidRPr="001A7101">
              <w:rPr>
                <w:b/>
              </w:rPr>
              <w:t xml:space="preserve">SHIP NAME(S)                                                              </w:t>
            </w:r>
            <w:r w:rsidRPr="001A7101">
              <w:t xml:space="preserve">IMO Number(s) </w:t>
            </w:r>
          </w:p>
          <w:p w:rsidR="00C12025" w:rsidRDefault="00C12025" w:rsidP="001A7101">
            <w:pPr>
              <w:spacing w:after="0" w:line="240" w:lineRule="auto"/>
              <w:ind w:left="0" w:right="58" w:firstLine="0"/>
            </w:pPr>
          </w:p>
          <w:p w:rsidR="00C12025" w:rsidRDefault="00C12025" w:rsidP="001A7101">
            <w:pPr>
              <w:spacing w:after="0" w:line="240" w:lineRule="auto"/>
              <w:ind w:left="0" w:right="58" w:firstLine="0"/>
            </w:pPr>
          </w:p>
          <w:p w:rsidR="00C12025" w:rsidRPr="001A7101" w:rsidRDefault="00C12025" w:rsidP="001A7101">
            <w:pPr>
              <w:spacing w:after="0" w:line="240" w:lineRule="auto"/>
              <w:ind w:left="0" w:right="58" w:firstLine="0"/>
            </w:pPr>
          </w:p>
          <w:p w:rsidR="001A7101" w:rsidRPr="001A7101" w:rsidRDefault="001A7101" w:rsidP="00290040">
            <w:pPr>
              <w:spacing w:after="0" w:line="240" w:lineRule="auto"/>
              <w:ind w:right="58"/>
            </w:pPr>
          </w:p>
          <w:p w:rsidR="00290040" w:rsidRPr="001A7101" w:rsidRDefault="00290040" w:rsidP="00290040">
            <w:pPr>
              <w:spacing w:after="0" w:line="240" w:lineRule="auto"/>
              <w:ind w:right="58"/>
            </w:pPr>
          </w:p>
          <w:p w:rsidR="001A7101" w:rsidRPr="001A7101" w:rsidRDefault="001A7101" w:rsidP="001A7101">
            <w:pPr>
              <w:spacing w:line="240" w:lineRule="auto"/>
              <w:ind w:left="0" w:right="58" w:firstLine="0"/>
              <w:rPr>
                <w:b/>
              </w:rPr>
            </w:pPr>
          </w:p>
          <w:p w:rsidR="00290040" w:rsidRDefault="00290040" w:rsidP="001A7101">
            <w:pPr>
              <w:spacing w:line="240" w:lineRule="auto"/>
              <w:ind w:left="0" w:right="58" w:firstLine="0"/>
              <w:rPr>
                <w:b/>
              </w:rPr>
            </w:pPr>
            <w:r w:rsidRPr="001A7101">
              <w:rPr>
                <w:b/>
              </w:rPr>
              <w:t>Period of Validity of MLC Certificates</w:t>
            </w:r>
          </w:p>
          <w:p w:rsidR="0051557E" w:rsidRPr="001A7101" w:rsidRDefault="0051557E" w:rsidP="001A7101">
            <w:pPr>
              <w:spacing w:line="240" w:lineRule="auto"/>
              <w:ind w:left="0" w:right="58" w:firstLine="0"/>
              <w:rPr>
                <w:b/>
              </w:rPr>
            </w:pPr>
          </w:p>
          <w:p w:rsidR="00290040" w:rsidRPr="00E56992" w:rsidRDefault="00290040" w:rsidP="001A7101">
            <w:pPr>
              <w:spacing w:line="240" w:lineRule="auto"/>
              <w:ind w:left="0" w:right="115" w:firstLine="0"/>
              <w:rPr>
                <w:rFonts w:eastAsia="SimSun"/>
              </w:rPr>
            </w:pPr>
            <w:r w:rsidRPr="001A7101">
              <w:t>We request you to issue MLC Certificates for the period</w:t>
            </w:r>
            <w:r w:rsidR="001A7101" w:rsidRPr="001A7101">
              <w:t>(s) of cover set out in the Association’s Certificates of Entry(s) in respect of the above Ship(s).</w:t>
            </w:r>
          </w:p>
          <w:p w:rsidR="00290040" w:rsidRPr="001A7101" w:rsidRDefault="00290040" w:rsidP="00290040">
            <w:pPr>
              <w:spacing w:line="240" w:lineRule="auto"/>
              <w:ind w:right="115"/>
              <w:rPr>
                <w:b/>
              </w:rPr>
            </w:pPr>
          </w:p>
          <w:p w:rsidR="00290040" w:rsidRDefault="00290040" w:rsidP="001A7101">
            <w:pPr>
              <w:autoSpaceDE w:val="0"/>
              <w:autoSpaceDN w:val="0"/>
              <w:adjustRightInd w:val="0"/>
              <w:spacing w:after="0" w:line="240" w:lineRule="auto"/>
              <w:ind w:left="0" w:right="113" w:firstLine="0"/>
              <w:rPr>
                <w:b/>
              </w:rPr>
            </w:pPr>
            <w:r w:rsidRPr="001A7101">
              <w:rPr>
                <w:b/>
              </w:rPr>
              <w:t>Undertakings</w:t>
            </w:r>
          </w:p>
          <w:p w:rsidR="00C12025" w:rsidRDefault="00C12025" w:rsidP="001A7101">
            <w:pPr>
              <w:autoSpaceDE w:val="0"/>
              <w:autoSpaceDN w:val="0"/>
              <w:adjustRightInd w:val="0"/>
              <w:spacing w:after="0" w:line="240" w:lineRule="auto"/>
              <w:ind w:left="0" w:right="113" w:firstLine="0"/>
              <w:rPr>
                <w:b/>
              </w:rPr>
            </w:pPr>
          </w:p>
          <w:p w:rsidR="0051557E" w:rsidRPr="001A7101" w:rsidRDefault="0051557E" w:rsidP="001A7101">
            <w:pPr>
              <w:autoSpaceDE w:val="0"/>
              <w:autoSpaceDN w:val="0"/>
              <w:adjustRightInd w:val="0"/>
              <w:spacing w:after="0" w:line="240" w:lineRule="auto"/>
              <w:ind w:left="0" w:right="113" w:firstLine="0"/>
            </w:pPr>
          </w:p>
          <w:p w:rsidR="00290040" w:rsidRDefault="00290040" w:rsidP="00C12025">
            <w:pPr>
              <w:autoSpaceDE w:val="0"/>
              <w:autoSpaceDN w:val="0"/>
              <w:adjustRightInd w:val="0"/>
              <w:spacing w:after="0" w:line="240" w:lineRule="auto"/>
              <w:ind w:right="115"/>
            </w:pPr>
            <w:r w:rsidRPr="001A7101">
              <w:t>We hereby undertake and agree that in consideration of the Association agreeing to issue MLC Certificates at our request:</w:t>
            </w:r>
          </w:p>
          <w:p w:rsidR="00C12025" w:rsidRPr="001A7101" w:rsidRDefault="00C12025" w:rsidP="00C12025">
            <w:pPr>
              <w:autoSpaceDE w:val="0"/>
              <w:autoSpaceDN w:val="0"/>
              <w:adjustRightInd w:val="0"/>
              <w:spacing w:after="0" w:line="240" w:lineRule="auto"/>
              <w:ind w:right="115"/>
            </w:pPr>
          </w:p>
          <w:p w:rsidR="00290040" w:rsidRPr="001A7101" w:rsidRDefault="00290040" w:rsidP="00290040">
            <w:pPr>
              <w:pStyle w:val="ListParagraph"/>
              <w:autoSpaceDE w:val="0"/>
              <w:autoSpaceDN w:val="0"/>
              <w:adjustRightInd w:val="0"/>
              <w:spacing w:after="0" w:line="240" w:lineRule="auto"/>
              <w:ind w:right="113"/>
            </w:pPr>
          </w:p>
          <w:p w:rsidR="0051557E" w:rsidRDefault="0051557E" w:rsidP="00290040">
            <w:pPr>
              <w:pStyle w:val="ListParagraph"/>
              <w:numPr>
                <w:ilvl w:val="0"/>
                <w:numId w:val="11"/>
              </w:numPr>
              <w:autoSpaceDE w:val="0"/>
              <w:autoSpaceDN w:val="0"/>
              <w:adjustRightInd w:val="0"/>
              <w:spacing w:after="0" w:line="240" w:lineRule="auto"/>
              <w:ind w:right="115"/>
            </w:pPr>
            <w:r>
              <w:t>we know of no events or claims which may give rise to a demand under the MLC Certificates;</w:t>
            </w:r>
          </w:p>
          <w:p w:rsidR="00C12025" w:rsidRDefault="00C12025" w:rsidP="00C12025">
            <w:pPr>
              <w:pStyle w:val="ListParagraph"/>
              <w:autoSpaceDE w:val="0"/>
              <w:autoSpaceDN w:val="0"/>
              <w:adjustRightInd w:val="0"/>
              <w:spacing w:after="0" w:line="240" w:lineRule="auto"/>
              <w:ind w:right="115" w:firstLine="0"/>
            </w:pPr>
          </w:p>
          <w:p w:rsidR="0051557E" w:rsidRDefault="0051557E" w:rsidP="0051557E">
            <w:pPr>
              <w:pStyle w:val="ListParagraph"/>
              <w:autoSpaceDE w:val="0"/>
              <w:autoSpaceDN w:val="0"/>
              <w:adjustRightInd w:val="0"/>
              <w:spacing w:after="0" w:line="240" w:lineRule="auto"/>
              <w:ind w:right="115" w:firstLine="0"/>
            </w:pPr>
          </w:p>
          <w:p w:rsidR="00290040" w:rsidRDefault="0051557E" w:rsidP="00290040">
            <w:pPr>
              <w:pStyle w:val="ListParagraph"/>
              <w:numPr>
                <w:ilvl w:val="0"/>
                <w:numId w:val="11"/>
              </w:numPr>
              <w:autoSpaceDE w:val="0"/>
              <w:autoSpaceDN w:val="0"/>
              <w:adjustRightInd w:val="0"/>
              <w:spacing w:after="0" w:line="240" w:lineRule="auto"/>
              <w:ind w:right="115"/>
            </w:pPr>
            <w:r>
              <w:t>w</w:t>
            </w:r>
            <w:r w:rsidR="00290040" w:rsidRPr="001A7101">
              <w:t>e and all Co-assureds will be bound by the terms of the MLC Extension Clause 2016 which is deemed incorporated herein</w:t>
            </w:r>
            <w:r w:rsidR="00290040" w:rsidRPr="001A7101">
              <w:rPr>
                <w:rStyle w:val="FootnoteReference"/>
              </w:rPr>
              <w:footnoteReference w:id="1"/>
            </w:r>
            <w:r w:rsidR="00290040" w:rsidRPr="001A7101">
              <w:t>; and</w:t>
            </w:r>
          </w:p>
          <w:p w:rsidR="00C12025" w:rsidRPr="001A7101" w:rsidRDefault="00C12025" w:rsidP="00C12025">
            <w:pPr>
              <w:pStyle w:val="ListParagraph"/>
              <w:autoSpaceDE w:val="0"/>
              <w:autoSpaceDN w:val="0"/>
              <w:adjustRightInd w:val="0"/>
              <w:spacing w:after="0" w:line="240" w:lineRule="auto"/>
              <w:ind w:right="115" w:firstLine="0"/>
            </w:pPr>
          </w:p>
          <w:p w:rsidR="00290040" w:rsidRPr="001A7101" w:rsidRDefault="00290040" w:rsidP="00290040">
            <w:pPr>
              <w:autoSpaceDE w:val="0"/>
              <w:autoSpaceDN w:val="0"/>
              <w:adjustRightInd w:val="0"/>
              <w:spacing w:after="0" w:line="240" w:lineRule="auto"/>
              <w:ind w:right="115"/>
            </w:pPr>
          </w:p>
          <w:p w:rsidR="00290040" w:rsidRDefault="00290040" w:rsidP="00290040">
            <w:pPr>
              <w:pStyle w:val="ListParagraph"/>
              <w:numPr>
                <w:ilvl w:val="0"/>
                <w:numId w:val="11"/>
              </w:numPr>
              <w:autoSpaceDE w:val="0"/>
              <w:autoSpaceDN w:val="0"/>
              <w:adjustRightInd w:val="0"/>
              <w:spacing w:after="0" w:line="240" w:lineRule="auto"/>
              <w:ind w:right="115"/>
            </w:pPr>
            <w:r w:rsidRPr="001A7101">
              <w:t xml:space="preserve">where any payment by the Association under any MLC Certificates is in respect of war risks, we will indemnify the Association to the extent that such payment is recoverable under the </w:t>
            </w:r>
            <w:r w:rsidR="00F5538C" w:rsidRPr="001A7101">
              <w:t xml:space="preserve">Assured’s </w:t>
            </w:r>
            <w:r w:rsidRPr="001A7101">
              <w:t xml:space="preserve">P&amp;I war risks policy, or would have been recoverable if the </w:t>
            </w:r>
            <w:r w:rsidR="00F5538C" w:rsidRPr="001A7101">
              <w:t xml:space="preserve">Assured </w:t>
            </w:r>
            <w:r w:rsidRPr="001A7101">
              <w:t xml:space="preserve">had maintained and complied with the terms and conditions of a standard P&amp;I war risks insurance policy; </w:t>
            </w:r>
          </w:p>
          <w:p w:rsidR="00C12025" w:rsidRPr="001A7101" w:rsidRDefault="00C12025" w:rsidP="00C12025">
            <w:pPr>
              <w:pStyle w:val="ListParagraph"/>
              <w:autoSpaceDE w:val="0"/>
              <w:autoSpaceDN w:val="0"/>
              <w:adjustRightInd w:val="0"/>
              <w:spacing w:after="0" w:line="240" w:lineRule="auto"/>
              <w:ind w:right="115" w:firstLine="0"/>
            </w:pPr>
          </w:p>
          <w:p w:rsidR="00290040" w:rsidRPr="001A7101" w:rsidRDefault="00290040" w:rsidP="00290040">
            <w:pPr>
              <w:pStyle w:val="ListParagraph"/>
              <w:autoSpaceDE w:val="0"/>
              <w:autoSpaceDN w:val="0"/>
              <w:adjustRightInd w:val="0"/>
              <w:spacing w:after="0" w:line="240" w:lineRule="auto"/>
              <w:ind w:right="115"/>
            </w:pPr>
          </w:p>
          <w:p w:rsidR="00290040" w:rsidRDefault="00290040" w:rsidP="001A7101">
            <w:pPr>
              <w:pStyle w:val="ListParagraph"/>
              <w:numPr>
                <w:ilvl w:val="0"/>
                <w:numId w:val="11"/>
              </w:numPr>
              <w:autoSpaceDE w:val="0"/>
              <w:autoSpaceDN w:val="0"/>
              <w:adjustRightInd w:val="0"/>
              <w:spacing w:after="0" w:line="240" w:lineRule="auto"/>
              <w:ind w:right="115"/>
            </w:pPr>
            <w:r w:rsidRPr="001A7101">
              <w:t xml:space="preserve">to assign to the Association all the rights of the </w:t>
            </w:r>
            <w:r w:rsidR="00F5538C" w:rsidRPr="001A7101">
              <w:t xml:space="preserve">Assured </w:t>
            </w:r>
            <w:r w:rsidRPr="001A7101">
              <w:t xml:space="preserve">under any social security scheme, or other insurance or national fund or other similar arrangement where such scheme, insurance, national fund or arrangement applies in respect of all or any liabilities arising under the MLC Certificates; and </w:t>
            </w:r>
          </w:p>
          <w:p w:rsidR="00C12025" w:rsidRPr="001A7101" w:rsidRDefault="00C12025" w:rsidP="00C12025">
            <w:pPr>
              <w:pStyle w:val="ListParagraph"/>
              <w:autoSpaceDE w:val="0"/>
              <w:autoSpaceDN w:val="0"/>
              <w:adjustRightInd w:val="0"/>
              <w:spacing w:after="0" w:line="240" w:lineRule="auto"/>
              <w:ind w:right="115" w:firstLine="0"/>
            </w:pPr>
          </w:p>
          <w:p w:rsidR="00290040" w:rsidRPr="001A7101" w:rsidRDefault="00290040" w:rsidP="00290040">
            <w:pPr>
              <w:autoSpaceDE w:val="0"/>
              <w:autoSpaceDN w:val="0"/>
              <w:adjustRightInd w:val="0"/>
              <w:spacing w:after="0" w:line="240" w:lineRule="auto"/>
              <w:ind w:right="115"/>
            </w:pPr>
          </w:p>
          <w:p w:rsidR="00290040" w:rsidRDefault="00290040" w:rsidP="00290040">
            <w:pPr>
              <w:pStyle w:val="ListParagraph"/>
              <w:numPr>
                <w:ilvl w:val="0"/>
                <w:numId w:val="11"/>
              </w:numPr>
              <w:spacing w:after="200" w:line="240" w:lineRule="auto"/>
              <w:ind w:right="115"/>
            </w:pPr>
            <w:r w:rsidRPr="001A7101">
              <w:t>30 days from a notice to the Flag State of the termination thereof we shall take all necessary steps to remove the MLC Certificates and any copies thereof from the Ships(s)</w:t>
            </w:r>
            <w:r w:rsidR="0051557E">
              <w:t>;</w:t>
            </w:r>
          </w:p>
          <w:p w:rsidR="0051557E" w:rsidRDefault="0051557E" w:rsidP="0051557E">
            <w:pPr>
              <w:pStyle w:val="ListParagraph"/>
            </w:pPr>
          </w:p>
          <w:p w:rsidR="0051557E" w:rsidRDefault="0051557E" w:rsidP="00290040">
            <w:pPr>
              <w:pStyle w:val="ListParagraph"/>
              <w:numPr>
                <w:ilvl w:val="0"/>
                <w:numId w:val="11"/>
              </w:numPr>
              <w:spacing w:after="200" w:line="240" w:lineRule="auto"/>
              <w:ind w:right="115"/>
            </w:pPr>
            <w:r>
              <w:t xml:space="preserve">we have the authority of all Co-assureds to make this request and to bind each of them to all the obligations under the MLC Extension Clause and hereunder. </w:t>
            </w:r>
          </w:p>
          <w:p w:rsidR="00C12025" w:rsidRDefault="00C12025" w:rsidP="00C12025">
            <w:pPr>
              <w:pStyle w:val="ListParagraph"/>
            </w:pPr>
          </w:p>
          <w:p w:rsidR="00C12025" w:rsidRPr="001A7101" w:rsidRDefault="00C12025" w:rsidP="00C12025">
            <w:pPr>
              <w:pStyle w:val="ListParagraph"/>
              <w:spacing w:after="200" w:line="240" w:lineRule="auto"/>
              <w:ind w:right="115" w:firstLine="0"/>
            </w:pPr>
          </w:p>
          <w:p w:rsidR="00290040" w:rsidRPr="001A7101" w:rsidRDefault="00290040" w:rsidP="00290040">
            <w:pPr>
              <w:pStyle w:val="ListParagraph"/>
              <w:spacing w:line="240" w:lineRule="auto"/>
              <w:ind w:left="1080" w:right="115"/>
            </w:pPr>
          </w:p>
          <w:p w:rsidR="00290040" w:rsidRPr="001A7101" w:rsidRDefault="00290040" w:rsidP="00290040">
            <w:pPr>
              <w:pStyle w:val="ListParagraph"/>
              <w:spacing w:after="0" w:line="240" w:lineRule="auto"/>
            </w:pPr>
          </w:p>
          <w:p w:rsidR="00290040" w:rsidRDefault="00290040" w:rsidP="001A7101">
            <w:pPr>
              <w:autoSpaceDE w:val="0"/>
              <w:autoSpaceDN w:val="0"/>
              <w:adjustRightInd w:val="0"/>
              <w:spacing w:after="0" w:line="240" w:lineRule="auto"/>
              <w:ind w:left="0" w:right="115" w:firstLine="0"/>
            </w:pPr>
            <w:r w:rsidRPr="001A7101">
              <w:t xml:space="preserve">The above </w:t>
            </w:r>
            <w:r w:rsidR="001A7101" w:rsidRPr="001A7101">
              <w:t>U</w:t>
            </w:r>
            <w:r w:rsidRPr="001A7101">
              <w:t>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C12025" w:rsidRPr="001A7101" w:rsidRDefault="00C12025" w:rsidP="001A7101">
            <w:pPr>
              <w:autoSpaceDE w:val="0"/>
              <w:autoSpaceDN w:val="0"/>
              <w:adjustRightInd w:val="0"/>
              <w:spacing w:after="0" w:line="240" w:lineRule="auto"/>
              <w:ind w:left="0" w:right="115" w:firstLine="0"/>
            </w:pPr>
          </w:p>
          <w:p w:rsidR="00290040" w:rsidRPr="001A7101" w:rsidRDefault="00290040" w:rsidP="00290040">
            <w:pPr>
              <w:autoSpaceDE w:val="0"/>
              <w:autoSpaceDN w:val="0"/>
              <w:adjustRightInd w:val="0"/>
              <w:spacing w:after="0" w:line="240" w:lineRule="auto"/>
              <w:ind w:right="113"/>
            </w:pPr>
          </w:p>
          <w:p w:rsidR="00290040" w:rsidRPr="001A7101" w:rsidRDefault="00290040" w:rsidP="00290040">
            <w:pPr>
              <w:autoSpaceDE w:val="0"/>
              <w:autoSpaceDN w:val="0"/>
              <w:adjustRightInd w:val="0"/>
              <w:spacing w:after="0" w:line="240" w:lineRule="auto"/>
              <w:ind w:right="113"/>
            </w:pPr>
          </w:p>
          <w:p w:rsidR="00290040" w:rsidRPr="001A7101" w:rsidRDefault="00290040" w:rsidP="00290040">
            <w:pPr>
              <w:autoSpaceDE w:val="0"/>
              <w:autoSpaceDN w:val="0"/>
              <w:adjustRightInd w:val="0"/>
              <w:spacing w:after="0" w:line="240" w:lineRule="auto"/>
              <w:ind w:right="113"/>
            </w:pPr>
            <w:r w:rsidRPr="00950A82">
              <w:rPr>
                <w:b/>
              </w:rPr>
              <w:t>Dated</w:t>
            </w:r>
            <w:r w:rsidRPr="001A7101">
              <w:t xml:space="preserve">: </w:t>
            </w:r>
          </w:p>
          <w:p w:rsidR="00290040" w:rsidRPr="001A7101" w:rsidRDefault="00290040" w:rsidP="00290040">
            <w:pPr>
              <w:autoSpaceDE w:val="0"/>
              <w:autoSpaceDN w:val="0"/>
              <w:adjustRightInd w:val="0"/>
              <w:spacing w:after="0" w:line="240" w:lineRule="auto"/>
              <w:ind w:right="113"/>
            </w:pPr>
          </w:p>
          <w:p w:rsidR="00290040" w:rsidRPr="001A7101" w:rsidRDefault="00290040" w:rsidP="00290040">
            <w:pPr>
              <w:autoSpaceDE w:val="0"/>
              <w:autoSpaceDN w:val="0"/>
              <w:adjustRightInd w:val="0"/>
              <w:spacing w:after="0" w:line="240" w:lineRule="auto"/>
              <w:ind w:right="113"/>
            </w:pPr>
          </w:p>
          <w:p w:rsidR="00C37FEF" w:rsidRDefault="00C37FEF" w:rsidP="001A7101">
            <w:pPr>
              <w:autoSpaceDE w:val="0"/>
              <w:autoSpaceDN w:val="0"/>
              <w:adjustRightInd w:val="0"/>
              <w:spacing w:after="0" w:line="240" w:lineRule="auto"/>
              <w:ind w:left="0" w:right="113" w:firstLine="0"/>
            </w:pPr>
          </w:p>
          <w:p w:rsidR="00290040" w:rsidRDefault="00290040" w:rsidP="001A7101">
            <w:pPr>
              <w:autoSpaceDE w:val="0"/>
              <w:autoSpaceDN w:val="0"/>
              <w:adjustRightInd w:val="0"/>
              <w:spacing w:after="0" w:line="240" w:lineRule="auto"/>
              <w:ind w:left="0" w:right="113" w:firstLine="0"/>
            </w:pPr>
            <w:r w:rsidRPr="00950A82">
              <w:rPr>
                <w:b/>
              </w:rPr>
              <w:t>Signed</w:t>
            </w:r>
            <w:r w:rsidRPr="001A7101">
              <w:t xml:space="preserve"> by </w:t>
            </w:r>
            <w:r w:rsidR="00D70DD8" w:rsidRPr="001A7101">
              <w:t xml:space="preserve">the Assured </w:t>
            </w:r>
            <w:r w:rsidRPr="001A7101">
              <w:t xml:space="preserve">on behalf of the </w:t>
            </w:r>
            <w:r w:rsidR="00D70DD8" w:rsidRPr="001A7101">
              <w:t xml:space="preserve">Assured </w:t>
            </w:r>
            <w:r w:rsidRPr="001A7101">
              <w:t>and all Co-assureds</w:t>
            </w:r>
          </w:p>
          <w:p w:rsidR="00C12025" w:rsidRPr="001A7101" w:rsidRDefault="00C12025" w:rsidP="001A7101">
            <w:pPr>
              <w:autoSpaceDE w:val="0"/>
              <w:autoSpaceDN w:val="0"/>
              <w:adjustRightInd w:val="0"/>
              <w:spacing w:after="0" w:line="240" w:lineRule="auto"/>
              <w:ind w:left="0" w:right="113" w:firstLine="0"/>
            </w:pPr>
          </w:p>
          <w:p w:rsidR="00290040" w:rsidRPr="001A7101" w:rsidRDefault="00290040" w:rsidP="00290040">
            <w:pPr>
              <w:autoSpaceDE w:val="0"/>
              <w:autoSpaceDN w:val="0"/>
              <w:adjustRightInd w:val="0"/>
              <w:spacing w:after="0" w:line="240" w:lineRule="auto"/>
              <w:ind w:right="113"/>
            </w:pPr>
          </w:p>
          <w:p w:rsidR="00290040" w:rsidRPr="001A7101" w:rsidRDefault="00290040" w:rsidP="00D70DD8">
            <w:pPr>
              <w:autoSpaceDE w:val="0"/>
              <w:autoSpaceDN w:val="0"/>
              <w:adjustRightInd w:val="0"/>
              <w:spacing w:after="0" w:line="240" w:lineRule="auto"/>
              <w:ind w:right="113"/>
            </w:pPr>
            <w:r w:rsidRPr="001A7101">
              <w:t xml:space="preserve">(if not signed by </w:t>
            </w:r>
            <w:r w:rsidR="00D70DD8" w:rsidRPr="001A7101">
              <w:t xml:space="preserve">the Assured </w:t>
            </w:r>
            <w:r w:rsidRPr="001A7101">
              <w:t>must be signed by authorised signatory of</w:t>
            </w:r>
            <w:r w:rsidR="001A7101" w:rsidRPr="001A7101">
              <w:t xml:space="preserve"> </w:t>
            </w:r>
            <w:r w:rsidR="00D70DD8" w:rsidRPr="001A7101">
              <w:t>the Assured</w:t>
            </w:r>
            <w:r w:rsidRPr="001A7101">
              <w:t>)</w:t>
            </w:r>
          </w:p>
        </w:tc>
      </w:tr>
    </w:tbl>
    <w:p w:rsidR="00AA0703" w:rsidRPr="00E56992" w:rsidRDefault="00AA0703" w:rsidP="00E56992">
      <w:pPr>
        <w:ind w:left="0" w:right="29" w:firstLine="0"/>
        <w:rPr>
          <w:color w:val="auto"/>
          <w:sz w:val="10"/>
          <w:szCs w:val="16"/>
        </w:rPr>
      </w:pPr>
    </w:p>
    <w:sectPr w:rsidR="00AA0703" w:rsidRPr="00E56992" w:rsidSect="007D485C">
      <w:footerReference w:type="first" r:id="rId8"/>
      <w:pgSz w:w="11909" w:h="16834" w:code="9"/>
      <w:pgMar w:top="1440" w:right="1080" w:bottom="720" w:left="1440" w:header="576" w:footer="576" w:gutter="0"/>
      <w:pgNumType w:fmt="numberInDash"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54" w:rsidRDefault="00982054" w:rsidP="0067046E">
      <w:pPr>
        <w:spacing w:after="0" w:line="240" w:lineRule="auto"/>
      </w:pPr>
      <w:r>
        <w:separator/>
      </w:r>
    </w:p>
  </w:endnote>
  <w:endnote w:type="continuationSeparator" w:id="0">
    <w:p w:rsidR="00982054" w:rsidRDefault="00982054" w:rsidP="006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Regular">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8C" w:rsidRDefault="00F553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54" w:rsidRDefault="00982054" w:rsidP="0067046E">
      <w:pPr>
        <w:spacing w:after="0" w:line="240" w:lineRule="auto"/>
      </w:pPr>
      <w:r>
        <w:separator/>
      </w:r>
    </w:p>
  </w:footnote>
  <w:footnote w:type="continuationSeparator" w:id="0">
    <w:p w:rsidR="00982054" w:rsidRDefault="00982054" w:rsidP="0067046E">
      <w:pPr>
        <w:spacing w:after="0" w:line="240" w:lineRule="auto"/>
      </w:pPr>
      <w:r>
        <w:continuationSeparator/>
      </w:r>
    </w:p>
  </w:footnote>
  <w:footnote w:id="1">
    <w:p w:rsidR="00F5538C" w:rsidRPr="001A7101" w:rsidRDefault="00F5538C" w:rsidP="00290040">
      <w:pPr>
        <w:pStyle w:val="FootnoteText"/>
      </w:pPr>
      <w:r w:rsidRPr="001A7101">
        <w:rPr>
          <w:rStyle w:val="FootnoteReference"/>
        </w:rPr>
        <w:footnoteRef/>
      </w:r>
      <w:r w:rsidRPr="001A7101">
        <w:tab/>
        <w:t>A copy of the MLC Extension Clause 2016 is to be found on the Association’s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A3729C"/>
    <w:multiLevelType w:val="hybridMultilevel"/>
    <w:tmpl w:val="3FDEB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B4D83"/>
    <w:multiLevelType w:val="hybridMultilevel"/>
    <w:tmpl w:val="B3741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4">
    <w:nsid w:val="254C03AD"/>
    <w:multiLevelType w:val="hybridMultilevel"/>
    <w:tmpl w:val="70C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638C6"/>
    <w:multiLevelType w:val="hybridMultilevel"/>
    <w:tmpl w:val="1E76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7">
    <w:nsid w:val="39645DBE"/>
    <w:multiLevelType w:val="hybridMultilevel"/>
    <w:tmpl w:val="2B1C4804"/>
    <w:lvl w:ilvl="0" w:tplc="51AA5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2364CFC"/>
    <w:multiLevelType w:val="multilevel"/>
    <w:tmpl w:val="5CFE06A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9">
    <w:nsid w:val="52B00101"/>
    <w:multiLevelType w:val="multilevel"/>
    <w:tmpl w:val="71D8C6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1D67D1"/>
    <w:multiLevelType w:val="hybridMultilevel"/>
    <w:tmpl w:val="E3EA21BC"/>
    <w:lvl w:ilvl="0" w:tplc="1096B6E4">
      <w:start w:val="114"/>
      <w:numFmt w:val="bullet"/>
      <w:lvlText w:val="-"/>
      <w:lvlJc w:val="left"/>
      <w:pPr>
        <w:ind w:left="720" w:hanging="360"/>
      </w:pPr>
      <w:rPr>
        <w:rFonts w:ascii="Arial" w:eastAsiaTheme="minorEastAsia"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A23493"/>
    <w:multiLevelType w:val="hybridMultilevel"/>
    <w:tmpl w:val="2FC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12"/>
  </w:num>
  <w:num w:numId="6">
    <w:abstractNumId w:val="5"/>
  </w:num>
  <w:num w:numId="7">
    <w:abstractNumId w:val="8"/>
  </w:num>
  <w:num w:numId="8">
    <w:abstractNumId w:val="10"/>
  </w:num>
  <w:num w:numId="9">
    <w:abstractNumId w:val="11"/>
  </w:num>
  <w:num w:numId="10">
    <w:abstractNumId w:val="0"/>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DF"/>
    <w:rsid w:val="00000DAC"/>
    <w:rsid w:val="00007BAA"/>
    <w:rsid w:val="00024E90"/>
    <w:rsid w:val="00062821"/>
    <w:rsid w:val="000677AD"/>
    <w:rsid w:val="000756D3"/>
    <w:rsid w:val="000851D8"/>
    <w:rsid w:val="00090449"/>
    <w:rsid w:val="000B206C"/>
    <w:rsid w:val="000C609D"/>
    <w:rsid w:val="00120320"/>
    <w:rsid w:val="00130A16"/>
    <w:rsid w:val="00142B00"/>
    <w:rsid w:val="00144D29"/>
    <w:rsid w:val="001716C8"/>
    <w:rsid w:val="001747FE"/>
    <w:rsid w:val="00182EED"/>
    <w:rsid w:val="001836E0"/>
    <w:rsid w:val="001958DF"/>
    <w:rsid w:val="001A0DFC"/>
    <w:rsid w:val="001A2E11"/>
    <w:rsid w:val="001A7101"/>
    <w:rsid w:val="001A7402"/>
    <w:rsid w:val="001B2EF1"/>
    <w:rsid w:val="001C23FC"/>
    <w:rsid w:val="001E0E10"/>
    <w:rsid w:val="001F0C5F"/>
    <w:rsid w:val="001F42E6"/>
    <w:rsid w:val="002314DA"/>
    <w:rsid w:val="00254369"/>
    <w:rsid w:val="00261CCD"/>
    <w:rsid w:val="00265AD5"/>
    <w:rsid w:val="0027064F"/>
    <w:rsid w:val="00290040"/>
    <w:rsid w:val="002A12DE"/>
    <w:rsid w:val="002A14D2"/>
    <w:rsid w:val="002F15EC"/>
    <w:rsid w:val="0035241D"/>
    <w:rsid w:val="003843EF"/>
    <w:rsid w:val="00387EAF"/>
    <w:rsid w:val="0039685A"/>
    <w:rsid w:val="00397959"/>
    <w:rsid w:val="003A1252"/>
    <w:rsid w:val="003A2632"/>
    <w:rsid w:val="003B0A2D"/>
    <w:rsid w:val="003F1D7B"/>
    <w:rsid w:val="00420C86"/>
    <w:rsid w:val="00477DE7"/>
    <w:rsid w:val="004831C3"/>
    <w:rsid w:val="004A337F"/>
    <w:rsid w:val="004B5F5B"/>
    <w:rsid w:val="004D378E"/>
    <w:rsid w:val="004F0314"/>
    <w:rsid w:val="004F4CBD"/>
    <w:rsid w:val="004F6B93"/>
    <w:rsid w:val="0051557E"/>
    <w:rsid w:val="005174ED"/>
    <w:rsid w:val="00532CA0"/>
    <w:rsid w:val="00544AFA"/>
    <w:rsid w:val="0057760F"/>
    <w:rsid w:val="005908E2"/>
    <w:rsid w:val="005920A6"/>
    <w:rsid w:val="005A50A1"/>
    <w:rsid w:val="005B6AF6"/>
    <w:rsid w:val="005D01DD"/>
    <w:rsid w:val="005D7124"/>
    <w:rsid w:val="005E62CC"/>
    <w:rsid w:val="00600CC3"/>
    <w:rsid w:val="00601EAC"/>
    <w:rsid w:val="00605577"/>
    <w:rsid w:val="00605D23"/>
    <w:rsid w:val="00607CA4"/>
    <w:rsid w:val="00611EBB"/>
    <w:rsid w:val="00621C74"/>
    <w:rsid w:val="0063248D"/>
    <w:rsid w:val="00645001"/>
    <w:rsid w:val="0064575B"/>
    <w:rsid w:val="00646C83"/>
    <w:rsid w:val="00666955"/>
    <w:rsid w:val="0067046E"/>
    <w:rsid w:val="006B2E17"/>
    <w:rsid w:val="006D722E"/>
    <w:rsid w:val="006F2470"/>
    <w:rsid w:val="007226EA"/>
    <w:rsid w:val="00725737"/>
    <w:rsid w:val="007307AB"/>
    <w:rsid w:val="00744513"/>
    <w:rsid w:val="007571CD"/>
    <w:rsid w:val="00762214"/>
    <w:rsid w:val="0076779F"/>
    <w:rsid w:val="00772C20"/>
    <w:rsid w:val="007954A5"/>
    <w:rsid w:val="007B4011"/>
    <w:rsid w:val="007C03FD"/>
    <w:rsid w:val="007D485C"/>
    <w:rsid w:val="007E1E26"/>
    <w:rsid w:val="008304B1"/>
    <w:rsid w:val="00833289"/>
    <w:rsid w:val="00837BD8"/>
    <w:rsid w:val="00841FCE"/>
    <w:rsid w:val="0084688D"/>
    <w:rsid w:val="0085516C"/>
    <w:rsid w:val="00862761"/>
    <w:rsid w:val="00870B4B"/>
    <w:rsid w:val="00880237"/>
    <w:rsid w:val="0088057D"/>
    <w:rsid w:val="0088284D"/>
    <w:rsid w:val="008A4D89"/>
    <w:rsid w:val="008B7757"/>
    <w:rsid w:val="008D127F"/>
    <w:rsid w:val="008D31C5"/>
    <w:rsid w:val="008E7889"/>
    <w:rsid w:val="008F78FB"/>
    <w:rsid w:val="00903CEA"/>
    <w:rsid w:val="00913321"/>
    <w:rsid w:val="00950A82"/>
    <w:rsid w:val="009725DE"/>
    <w:rsid w:val="00972966"/>
    <w:rsid w:val="00982054"/>
    <w:rsid w:val="009A38BC"/>
    <w:rsid w:val="009B35FD"/>
    <w:rsid w:val="009C63DD"/>
    <w:rsid w:val="009C7867"/>
    <w:rsid w:val="009D63F4"/>
    <w:rsid w:val="009E1666"/>
    <w:rsid w:val="009E1B5C"/>
    <w:rsid w:val="009F452B"/>
    <w:rsid w:val="00A14C0D"/>
    <w:rsid w:val="00A16969"/>
    <w:rsid w:val="00A23F0A"/>
    <w:rsid w:val="00A269CC"/>
    <w:rsid w:val="00A365F1"/>
    <w:rsid w:val="00A4110A"/>
    <w:rsid w:val="00A80D8A"/>
    <w:rsid w:val="00A83406"/>
    <w:rsid w:val="00A862D1"/>
    <w:rsid w:val="00AA0703"/>
    <w:rsid w:val="00AA0D48"/>
    <w:rsid w:val="00AA2E3F"/>
    <w:rsid w:val="00AA3FD2"/>
    <w:rsid w:val="00AB1C3A"/>
    <w:rsid w:val="00AC0002"/>
    <w:rsid w:val="00AD37DE"/>
    <w:rsid w:val="00AF21EE"/>
    <w:rsid w:val="00AF58A2"/>
    <w:rsid w:val="00AF6102"/>
    <w:rsid w:val="00B00FD0"/>
    <w:rsid w:val="00B013D8"/>
    <w:rsid w:val="00B2724B"/>
    <w:rsid w:val="00B329E3"/>
    <w:rsid w:val="00B44AFC"/>
    <w:rsid w:val="00B76198"/>
    <w:rsid w:val="00B81949"/>
    <w:rsid w:val="00B85329"/>
    <w:rsid w:val="00BC0F6C"/>
    <w:rsid w:val="00BC3771"/>
    <w:rsid w:val="00BC3BE9"/>
    <w:rsid w:val="00BD70CB"/>
    <w:rsid w:val="00BD7C00"/>
    <w:rsid w:val="00BE3218"/>
    <w:rsid w:val="00BE3906"/>
    <w:rsid w:val="00BE4790"/>
    <w:rsid w:val="00BE5BB9"/>
    <w:rsid w:val="00BF0774"/>
    <w:rsid w:val="00BF1D60"/>
    <w:rsid w:val="00C03EF6"/>
    <w:rsid w:val="00C1024C"/>
    <w:rsid w:val="00C12025"/>
    <w:rsid w:val="00C222AC"/>
    <w:rsid w:val="00C30E4D"/>
    <w:rsid w:val="00C37FEF"/>
    <w:rsid w:val="00C551F7"/>
    <w:rsid w:val="00C55F52"/>
    <w:rsid w:val="00C80664"/>
    <w:rsid w:val="00C810CE"/>
    <w:rsid w:val="00C90815"/>
    <w:rsid w:val="00CB1F5A"/>
    <w:rsid w:val="00CB4AA3"/>
    <w:rsid w:val="00CB5D28"/>
    <w:rsid w:val="00D02D8C"/>
    <w:rsid w:val="00D31EF4"/>
    <w:rsid w:val="00D42D42"/>
    <w:rsid w:val="00D5696A"/>
    <w:rsid w:val="00D70DD8"/>
    <w:rsid w:val="00D74F72"/>
    <w:rsid w:val="00D76C2F"/>
    <w:rsid w:val="00D81857"/>
    <w:rsid w:val="00D908A3"/>
    <w:rsid w:val="00D96CDC"/>
    <w:rsid w:val="00DE513C"/>
    <w:rsid w:val="00DE63E2"/>
    <w:rsid w:val="00DF0170"/>
    <w:rsid w:val="00E06AFD"/>
    <w:rsid w:val="00E07A6B"/>
    <w:rsid w:val="00E24DD8"/>
    <w:rsid w:val="00E471ED"/>
    <w:rsid w:val="00E47C01"/>
    <w:rsid w:val="00E56992"/>
    <w:rsid w:val="00E612F3"/>
    <w:rsid w:val="00E6783A"/>
    <w:rsid w:val="00E71ACC"/>
    <w:rsid w:val="00E84CCB"/>
    <w:rsid w:val="00E942EB"/>
    <w:rsid w:val="00EB47D5"/>
    <w:rsid w:val="00EE0C9E"/>
    <w:rsid w:val="00F06300"/>
    <w:rsid w:val="00F157E2"/>
    <w:rsid w:val="00F25441"/>
    <w:rsid w:val="00F33D4A"/>
    <w:rsid w:val="00F402AE"/>
    <w:rsid w:val="00F5538C"/>
    <w:rsid w:val="00F71A38"/>
    <w:rsid w:val="00F83507"/>
    <w:rsid w:val="00F93DD8"/>
    <w:rsid w:val="00FA5FDC"/>
    <w:rsid w:val="00FE1950"/>
    <w:rsid w:val="00FE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C6725-BDCE-490B-B821-6D53533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1E0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0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nhideWhenUsed/>
    <w:rsid w:val="00DF0170"/>
    <w:rPr>
      <w:sz w:val="16"/>
      <w:szCs w:val="16"/>
    </w:rPr>
  </w:style>
  <w:style w:type="paragraph" w:styleId="CommentText">
    <w:name w:val="annotation text"/>
    <w:basedOn w:val="Normal"/>
    <w:link w:val="CommentTextChar"/>
    <w:unhideWhenUsed/>
    <w:rsid w:val="00DF0170"/>
    <w:pPr>
      <w:spacing w:line="240" w:lineRule="auto"/>
    </w:pPr>
    <w:rPr>
      <w:sz w:val="20"/>
      <w:szCs w:val="20"/>
    </w:rPr>
  </w:style>
  <w:style w:type="character" w:customStyle="1" w:styleId="CommentTextChar">
    <w:name w:val="Comment Text Char"/>
    <w:basedOn w:val="DefaultParagraphFont"/>
    <w:link w:val="CommentText"/>
    <w:rsid w:val="00DF01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0170"/>
    <w:rPr>
      <w:b/>
      <w:bCs/>
    </w:rPr>
  </w:style>
  <w:style w:type="character" w:customStyle="1" w:styleId="CommentSubjectChar">
    <w:name w:val="Comment Subject Char"/>
    <w:basedOn w:val="CommentTextChar"/>
    <w:link w:val="CommentSubject"/>
    <w:uiPriority w:val="99"/>
    <w:semiHidden/>
    <w:rsid w:val="00DF01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F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0"/>
    <w:rPr>
      <w:rFonts w:ascii="Segoe UI" w:eastAsia="Arial" w:hAnsi="Segoe UI" w:cs="Segoe UI"/>
      <w:color w:val="000000"/>
      <w:sz w:val="18"/>
      <w:szCs w:val="18"/>
    </w:rPr>
  </w:style>
  <w:style w:type="paragraph" w:styleId="Header">
    <w:name w:val="header"/>
    <w:basedOn w:val="Normal"/>
    <w:link w:val="HeaderChar"/>
    <w:uiPriority w:val="99"/>
    <w:unhideWhenUsed/>
    <w:rsid w:val="0067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6E"/>
    <w:rPr>
      <w:rFonts w:ascii="Arial" w:eastAsia="Arial" w:hAnsi="Arial" w:cs="Arial"/>
      <w:color w:val="000000"/>
    </w:rPr>
  </w:style>
  <w:style w:type="paragraph" w:styleId="Footer">
    <w:name w:val="footer"/>
    <w:basedOn w:val="Normal"/>
    <w:link w:val="FooterChar"/>
    <w:unhideWhenUsed/>
    <w:rsid w:val="0067046E"/>
    <w:pPr>
      <w:tabs>
        <w:tab w:val="center" w:pos="4513"/>
        <w:tab w:val="right" w:pos="9026"/>
      </w:tabs>
      <w:spacing w:after="0" w:line="240" w:lineRule="auto"/>
    </w:pPr>
  </w:style>
  <w:style w:type="character" w:customStyle="1" w:styleId="FooterChar">
    <w:name w:val="Footer Char"/>
    <w:basedOn w:val="DefaultParagraphFont"/>
    <w:link w:val="Footer"/>
    <w:rsid w:val="0067046E"/>
    <w:rPr>
      <w:rFonts w:ascii="Arial" w:eastAsia="Arial" w:hAnsi="Arial" w:cs="Arial"/>
      <w:color w:val="000000"/>
    </w:rPr>
  </w:style>
  <w:style w:type="character" w:styleId="PageNumber">
    <w:name w:val="page number"/>
    <w:basedOn w:val="DefaultParagraphFont"/>
    <w:rsid w:val="0067046E"/>
  </w:style>
  <w:style w:type="character" w:styleId="Hyperlink">
    <w:name w:val="Hyperlink"/>
    <w:basedOn w:val="DefaultParagraphFont"/>
    <w:unhideWhenUsed/>
    <w:rsid w:val="004F6B93"/>
    <w:rPr>
      <w:color w:val="0563C1" w:themeColor="hyperlink"/>
      <w:u w:val="single"/>
    </w:rPr>
  </w:style>
  <w:style w:type="character" w:styleId="FollowedHyperlink">
    <w:name w:val="FollowedHyperlink"/>
    <w:basedOn w:val="DefaultParagraphFont"/>
    <w:uiPriority w:val="99"/>
    <w:semiHidden/>
    <w:unhideWhenUsed/>
    <w:rsid w:val="004F6B93"/>
    <w:rPr>
      <w:color w:val="954F72" w:themeColor="followedHyperlink"/>
      <w:u w:val="single"/>
    </w:rPr>
  </w:style>
  <w:style w:type="paragraph" w:styleId="ListParagraph">
    <w:name w:val="List Paragraph"/>
    <w:basedOn w:val="Normal"/>
    <w:uiPriority w:val="34"/>
    <w:qFormat/>
    <w:rsid w:val="005A50A1"/>
    <w:pPr>
      <w:ind w:left="720"/>
      <w:contextualSpacing/>
    </w:pPr>
  </w:style>
  <w:style w:type="paragraph" w:styleId="NoSpacing">
    <w:name w:val="No Spacing"/>
    <w:aliases w:val="Publications Bullet"/>
    <w:basedOn w:val="ListBullet"/>
    <w:uiPriority w:val="1"/>
    <w:qFormat/>
    <w:rsid w:val="00BF0774"/>
    <w:pPr>
      <w:numPr>
        <w:numId w:val="0"/>
      </w:numPr>
      <w:spacing w:after="0" w:line="300" w:lineRule="exact"/>
      <w:ind w:left="-352" w:right="-760" w:hanging="215"/>
    </w:pPr>
    <w:rPr>
      <w:rFonts w:ascii="Myriad Regular" w:eastAsia="Times New Roman" w:hAnsi="Myriad Regular" w:cs="Times New Roman"/>
      <w:color w:val="auto"/>
      <w:sz w:val="23"/>
      <w:szCs w:val="24"/>
      <w:lang w:eastAsia="en-US"/>
    </w:rPr>
  </w:style>
  <w:style w:type="paragraph" w:styleId="ListBullet">
    <w:name w:val="List Bullet"/>
    <w:basedOn w:val="Normal"/>
    <w:uiPriority w:val="99"/>
    <w:semiHidden/>
    <w:unhideWhenUsed/>
    <w:rsid w:val="00BF0774"/>
    <w:pPr>
      <w:numPr>
        <w:numId w:val="2"/>
      </w:numPr>
      <w:contextualSpacing/>
    </w:pPr>
  </w:style>
  <w:style w:type="character" w:customStyle="1" w:styleId="Heading2Char">
    <w:name w:val="Heading 2 Char"/>
    <w:basedOn w:val="DefaultParagraphFont"/>
    <w:link w:val="Heading2"/>
    <w:uiPriority w:val="9"/>
    <w:semiHidden/>
    <w:rsid w:val="001E0E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0E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0E10"/>
    <w:pPr>
      <w:spacing w:before="100" w:beforeAutospacing="1" w:after="36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RSBodyText">
    <w:name w:val="RS Body Text"/>
    <w:basedOn w:val="Normal"/>
    <w:link w:val="RSBodyTextChar"/>
    <w:qFormat/>
    <w:rsid w:val="001E0E10"/>
    <w:pPr>
      <w:spacing w:after="240" w:line="240" w:lineRule="auto"/>
      <w:ind w:left="0" w:firstLine="0"/>
      <w:jc w:val="left"/>
    </w:pPr>
    <w:rPr>
      <w:rFonts w:ascii="Times New Roman" w:eastAsiaTheme="minorEastAsia" w:hAnsi="Times New Roman" w:cs="Times New Roman"/>
      <w:color w:val="auto"/>
      <w:sz w:val="24"/>
      <w:szCs w:val="24"/>
      <w:lang w:eastAsia="en-US"/>
    </w:rPr>
  </w:style>
  <w:style w:type="character" w:customStyle="1" w:styleId="RSBodyTextChar">
    <w:name w:val="RS Body Text Char"/>
    <w:basedOn w:val="DefaultParagraphFont"/>
    <w:link w:val="RSBodyText"/>
    <w:locked/>
    <w:rsid w:val="001E0E10"/>
    <w:rPr>
      <w:rFonts w:ascii="Times New Roman" w:hAnsi="Times New Roman" w:cs="Times New Roman"/>
      <w:sz w:val="24"/>
      <w:szCs w:val="24"/>
      <w:lang w:eastAsia="en-US"/>
    </w:rPr>
  </w:style>
  <w:style w:type="character" w:styleId="Emphasis">
    <w:name w:val="Emphasis"/>
    <w:basedOn w:val="DefaultParagraphFont"/>
    <w:uiPriority w:val="20"/>
    <w:qFormat/>
    <w:rsid w:val="001E0E10"/>
    <w:rPr>
      <w:i/>
      <w:iCs/>
    </w:rPr>
  </w:style>
  <w:style w:type="table" w:styleId="TableGrid">
    <w:name w:val="Table Grid"/>
    <w:basedOn w:val="TableNormal"/>
    <w:uiPriority w:val="59"/>
    <w:rsid w:val="00290040"/>
    <w:pPr>
      <w:spacing w:after="0" w:line="240" w:lineRule="auto"/>
    </w:pPr>
    <w:rPr>
      <w:lang w:eastAsia="zh-CN"/>
    </w:rPr>
    <w:tblPr>
      <w:tblInd w:w="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0" w:type="dxa"/>
        <w:left w:w="108" w:type="dxa"/>
        <w:bottom w:w="0" w:type="dxa"/>
        <w:right w:w="108" w:type="dxa"/>
      </w:tblCellMar>
    </w:tblPr>
    <w:tcPr>
      <w:shd w:val="clear" w:color="auto" w:fill="FFFFFF" w:themeFill="background1"/>
    </w:tcPr>
  </w:style>
  <w:style w:type="character" w:styleId="Strong">
    <w:name w:val="Strong"/>
    <w:basedOn w:val="DefaultParagraphFont"/>
    <w:uiPriority w:val="22"/>
    <w:qFormat/>
    <w:rsid w:val="00290040"/>
    <w:rPr>
      <w:b/>
      <w:bCs/>
    </w:rPr>
  </w:style>
  <w:style w:type="character" w:customStyle="1" w:styleId="DocID">
    <w:name w:val="DocID"/>
    <w:basedOn w:val="DefaultParagraphFont"/>
    <w:rsid w:val="00290040"/>
    <w:rPr>
      <w:rFonts w:ascii="Arial" w:hAnsi="Arial" w:cs="Arial"/>
      <w:b w:val="0"/>
      <w:i w:val="0"/>
      <w:caps w:val="0"/>
      <w:vanish w:val="0"/>
      <w:color w:val="000000"/>
      <w:sz w:val="12"/>
      <w:u w:val="none"/>
    </w:rPr>
  </w:style>
  <w:style w:type="paragraph" w:styleId="FootnoteText">
    <w:name w:val="footnote text"/>
    <w:basedOn w:val="Normal"/>
    <w:link w:val="FootnoteTextChar"/>
    <w:rsid w:val="00290040"/>
    <w:pPr>
      <w:spacing w:after="0" w:line="240" w:lineRule="auto"/>
      <w:ind w:left="0" w:firstLine="0"/>
      <w:jc w:val="left"/>
    </w:pPr>
    <w:rPr>
      <w:rFonts w:asciiTheme="minorHAnsi" w:eastAsiaTheme="minorEastAsia" w:hAnsiTheme="minorHAnsi" w:cstheme="minorBidi"/>
      <w:color w:val="auto"/>
      <w:sz w:val="20"/>
      <w:szCs w:val="20"/>
      <w:lang w:eastAsia="zh-CN"/>
    </w:rPr>
  </w:style>
  <w:style w:type="character" w:customStyle="1" w:styleId="FootnoteTextChar">
    <w:name w:val="Footnote Text Char"/>
    <w:basedOn w:val="DefaultParagraphFont"/>
    <w:link w:val="FootnoteText"/>
    <w:rsid w:val="00290040"/>
    <w:rPr>
      <w:sz w:val="20"/>
      <w:szCs w:val="20"/>
      <w:lang w:eastAsia="zh-CN"/>
    </w:rPr>
  </w:style>
  <w:style w:type="character" w:styleId="FootnoteReference">
    <w:name w:val="footnote reference"/>
    <w:basedOn w:val="DefaultParagraphFont"/>
    <w:rsid w:val="00290040"/>
    <w:rPr>
      <w:vertAlign w:val="superscript"/>
    </w:rPr>
  </w:style>
  <w:style w:type="paragraph" w:styleId="Revision">
    <w:name w:val="Revision"/>
    <w:hidden/>
    <w:uiPriority w:val="99"/>
    <w:semiHidden/>
    <w:rsid w:val="00E56992"/>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3792">
      <w:bodyDiv w:val="1"/>
      <w:marLeft w:val="0"/>
      <w:marRight w:val="0"/>
      <w:marTop w:val="0"/>
      <w:marBottom w:val="0"/>
      <w:divBdr>
        <w:top w:val="none" w:sz="0" w:space="0" w:color="auto"/>
        <w:left w:val="none" w:sz="0" w:space="0" w:color="auto"/>
        <w:bottom w:val="none" w:sz="0" w:space="0" w:color="auto"/>
        <w:right w:val="none" w:sz="0" w:space="0" w:color="auto"/>
      </w:divBdr>
    </w:div>
    <w:div w:id="81441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6670-2B5A-4BFD-85A3-15571A9B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2CB5BB93</Template>
  <TotalTime>16</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23 November 2011</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November 2011</dc:title>
  <dc:subject/>
  <dc:creator>Robert J. Magee</dc:creator>
  <cp:keywords/>
  <dc:description/>
  <cp:lastModifiedBy>Rodney Cook</cp:lastModifiedBy>
  <cp:revision>5</cp:revision>
  <cp:lastPrinted>2017-01-03T16:08:00Z</cp:lastPrinted>
  <dcterms:created xsi:type="dcterms:W3CDTF">2017-11-01T12:10:00Z</dcterms:created>
  <dcterms:modified xsi:type="dcterms:W3CDTF">2017-11-07T10:30:00Z</dcterms:modified>
</cp:coreProperties>
</file>